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10" w:rsidRPr="006B7807" w:rsidRDefault="001324A1" w:rsidP="001521AC">
      <w:pPr>
        <w:tabs>
          <w:tab w:val="left" w:leader="underscore" w:pos="5103"/>
          <w:tab w:val="left" w:leader="underscore" w:pos="9072"/>
        </w:tabs>
        <w:rPr>
          <w:sz w:val="20"/>
          <w:szCs w:val="20"/>
        </w:rPr>
      </w:pPr>
      <w:r w:rsidRPr="006B7807">
        <w:rPr>
          <w:sz w:val="20"/>
          <w:szCs w:val="20"/>
        </w:rPr>
        <w:t>Aktivitet:</w:t>
      </w:r>
      <w:r w:rsidRPr="006B7807">
        <w:rPr>
          <w:sz w:val="20"/>
          <w:szCs w:val="20"/>
        </w:rPr>
        <w:tab/>
        <w:t>Datum:</w:t>
      </w:r>
      <w:r w:rsidRPr="006B7807">
        <w:rPr>
          <w:sz w:val="20"/>
          <w:szCs w:val="20"/>
        </w:rPr>
        <w:tab/>
      </w:r>
    </w:p>
    <w:p w:rsidR="001324A1" w:rsidRPr="006B7807" w:rsidRDefault="001324A1" w:rsidP="00497D16">
      <w:pPr>
        <w:tabs>
          <w:tab w:val="left" w:pos="4536"/>
          <w:tab w:val="left" w:pos="5103"/>
        </w:tabs>
        <w:rPr>
          <w:i/>
          <w:sz w:val="20"/>
          <w:szCs w:val="20"/>
        </w:rPr>
      </w:pPr>
      <w:r w:rsidRPr="006B7807">
        <w:rPr>
          <w:i/>
          <w:sz w:val="20"/>
          <w:szCs w:val="20"/>
        </w:rPr>
        <w:t>INTÄKTER</w:t>
      </w:r>
    </w:p>
    <w:p w:rsidR="001324A1" w:rsidRPr="006B7807" w:rsidRDefault="001324A1" w:rsidP="001521AC">
      <w:pPr>
        <w:tabs>
          <w:tab w:val="left" w:leader="underscore" w:pos="5103"/>
        </w:tabs>
        <w:rPr>
          <w:sz w:val="20"/>
          <w:szCs w:val="20"/>
        </w:rPr>
      </w:pPr>
      <w:r w:rsidRPr="006B7807">
        <w:rPr>
          <w:sz w:val="20"/>
          <w:szCs w:val="20"/>
        </w:rPr>
        <w:t>Inträde:</w:t>
      </w:r>
      <w:r w:rsidRPr="006B7807">
        <w:rPr>
          <w:sz w:val="20"/>
          <w:szCs w:val="20"/>
        </w:rPr>
        <w:tab/>
      </w:r>
      <w:r w:rsidR="001521AC" w:rsidRPr="006B7807">
        <w:rPr>
          <w:sz w:val="20"/>
          <w:szCs w:val="20"/>
        </w:rPr>
        <w:t>kr</w:t>
      </w:r>
    </w:p>
    <w:p w:rsidR="001324A1" w:rsidRPr="006B7807" w:rsidRDefault="001324A1" w:rsidP="001521AC">
      <w:pPr>
        <w:tabs>
          <w:tab w:val="left" w:leader="underscore" w:pos="5103"/>
        </w:tabs>
        <w:rPr>
          <w:sz w:val="20"/>
          <w:szCs w:val="20"/>
        </w:rPr>
      </w:pPr>
      <w:r w:rsidRPr="006B7807">
        <w:rPr>
          <w:sz w:val="20"/>
          <w:szCs w:val="20"/>
        </w:rPr>
        <w:t>Kioskverksamhet:</w:t>
      </w:r>
      <w:r w:rsidRPr="006B7807">
        <w:rPr>
          <w:sz w:val="20"/>
          <w:szCs w:val="20"/>
        </w:rPr>
        <w:tab/>
      </w:r>
      <w:r w:rsidR="001521AC" w:rsidRPr="006B7807">
        <w:rPr>
          <w:sz w:val="20"/>
          <w:szCs w:val="20"/>
        </w:rPr>
        <w:t>kr</w:t>
      </w:r>
    </w:p>
    <w:p w:rsidR="001324A1" w:rsidRPr="006B7807" w:rsidRDefault="001324A1" w:rsidP="001521AC">
      <w:pPr>
        <w:tabs>
          <w:tab w:val="left" w:leader="underscore" w:pos="5103"/>
        </w:tabs>
        <w:rPr>
          <w:sz w:val="20"/>
          <w:szCs w:val="20"/>
        </w:rPr>
      </w:pPr>
      <w:r w:rsidRPr="006B7807">
        <w:rPr>
          <w:sz w:val="20"/>
          <w:szCs w:val="20"/>
        </w:rPr>
        <w:t>Övrigt:</w:t>
      </w:r>
      <w:r w:rsidRPr="006B7807">
        <w:rPr>
          <w:sz w:val="20"/>
          <w:szCs w:val="20"/>
        </w:rPr>
        <w:tab/>
      </w:r>
      <w:r w:rsidR="001521AC" w:rsidRPr="006B7807">
        <w:rPr>
          <w:sz w:val="20"/>
          <w:szCs w:val="20"/>
        </w:rPr>
        <w:t>kr</w:t>
      </w:r>
    </w:p>
    <w:p w:rsidR="00481E0E" w:rsidRPr="006B7807" w:rsidRDefault="00481E0E" w:rsidP="001521AC">
      <w:pPr>
        <w:tabs>
          <w:tab w:val="left" w:leader="underscore" w:pos="5103"/>
        </w:tabs>
        <w:rPr>
          <w:sz w:val="20"/>
          <w:szCs w:val="20"/>
        </w:rPr>
      </w:pPr>
      <w:r w:rsidRPr="006B7807">
        <w:rPr>
          <w:sz w:val="20"/>
          <w:szCs w:val="20"/>
        </w:rPr>
        <w:t>Övrigt:</w:t>
      </w:r>
      <w:r w:rsidRPr="006B7807">
        <w:rPr>
          <w:sz w:val="20"/>
          <w:szCs w:val="20"/>
        </w:rPr>
        <w:tab/>
        <w:t>kr</w:t>
      </w:r>
    </w:p>
    <w:p w:rsidR="00481E0E" w:rsidRPr="006B7807" w:rsidRDefault="00481E0E" w:rsidP="001521AC">
      <w:pPr>
        <w:tabs>
          <w:tab w:val="left" w:leader="underscore" w:pos="5103"/>
        </w:tabs>
        <w:rPr>
          <w:sz w:val="20"/>
          <w:szCs w:val="20"/>
        </w:rPr>
      </w:pPr>
      <w:r w:rsidRPr="006B7807">
        <w:rPr>
          <w:sz w:val="20"/>
          <w:szCs w:val="20"/>
        </w:rPr>
        <w:t>Övrigt:</w:t>
      </w:r>
      <w:r w:rsidRPr="006B7807">
        <w:rPr>
          <w:sz w:val="20"/>
          <w:szCs w:val="20"/>
        </w:rPr>
        <w:tab/>
        <w:t>kr</w:t>
      </w:r>
    </w:p>
    <w:p w:rsidR="001324A1" w:rsidRPr="006B7807" w:rsidRDefault="001324A1" w:rsidP="001521AC">
      <w:pPr>
        <w:tabs>
          <w:tab w:val="left" w:leader="underscore" w:pos="5103"/>
        </w:tabs>
        <w:rPr>
          <w:sz w:val="20"/>
          <w:szCs w:val="20"/>
        </w:rPr>
      </w:pPr>
      <w:r w:rsidRPr="006B7807">
        <w:rPr>
          <w:b/>
          <w:i/>
          <w:sz w:val="20"/>
          <w:szCs w:val="20"/>
          <w:u w:val="single"/>
        </w:rPr>
        <w:t>Summa:</w:t>
      </w:r>
      <w:r w:rsidRPr="006B7807">
        <w:rPr>
          <w:sz w:val="20"/>
          <w:szCs w:val="20"/>
        </w:rPr>
        <w:tab/>
      </w:r>
      <w:r w:rsidR="001521AC" w:rsidRPr="006B7807">
        <w:rPr>
          <w:sz w:val="20"/>
          <w:szCs w:val="20"/>
        </w:rPr>
        <w:t>kr</w:t>
      </w:r>
    </w:p>
    <w:p w:rsidR="001324A1" w:rsidRPr="006B7807" w:rsidRDefault="00B67D57" w:rsidP="001521AC">
      <w:pPr>
        <w:tabs>
          <w:tab w:val="left" w:leader="underscore" w:pos="5103"/>
        </w:tabs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53.6pt;height:1.5pt;mso-position-horizontal:absolute" o:hralign="center" o:hrstd="t" o:hrnoshade="t" o:hr="t" fillcolor="#8e0000" stroked="f"/>
        </w:pict>
      </w:r>
    </w:p>
    <w:p w:rsidR="001324A1" w:rsidRPr="00630444" w:rsidRDefault="001324A1" w:rsidP="001521AC">
      <w:pPr>
        <w:tabs>
          <w:tab w:val="left" w:leader="underscore" w:pos="5103"/>
        </w:tabs>
        <w:rPr>
          <w:i/>
          <w:sz w:val="16"/>
          <w:szCs w:val="16"/>
        </w:rPr>
      </w:pPr>
      <w:r w:rsidRPr="006B7807">
        <w:rPr>
          <w:i/>
          <w:sz w:val="20"/>
          <w:szCs w:val="20"/>
        </w:rPr>
        <w:t>UTGIFTER</w:t>
      </w:r>
      <w:proofErr w:type="gramStart"/>
      <w:r w:rsidR="006B7807">
        <w:rPr>
          <w:i/>
          <w:sz w:val="20"/>
          <w:szCs w:val="20"/>
        </w:rPr>
        <w:t xml:space="preserve"> </w:t>
      </w:r>
      <w:r w:rsidR="006B7807" w:rsidRPr="00630444">
        <w:rPr>
          <w:i/>
          <w:sz w:val="16"/>
          <w:szCs w:val="16"/>
        </w:rPr>
        <w:t>(</w:t>
      </w:r>
      <w:r w:rsidR="00630444" w:rsidRPr="00630444">
        <w:rPr>
          <w:i/>
          <w:sz w:val="16"/>
          <w:szCs w:val="16"/>
        </w:rPr>
        <w:t>R</w:t>
      </w:r>
      <w:r w:rsidR="00630444">
        <w:rPr>
          <w:i/>
          <w:sz w:val="16"/>
          <w:szCs w:val="16"/>
        </w:rPr>
        <w:t xml:space="preserve">äkna </w:t>
      </w:r>
      <w:r w:rsidR="00027C41">
        <w:rPr>
          <w:i/>
          <w:sz w:val="16"/>
          <w:szCs w:val="16"/>
        </w:rPr>
        <w:t xml:space="preserve">ihop </w:t>
      </w:r>
      <w:r w:rsidR="006B7807" w:rsidRPr="00630444">
        <w:rPr>
          <w:i/>
          <w:sz w:val="16"/>
          <w:szCs w:val="16"/>
        </w:rPr>
        <w:t>k</w:t>
      </w:r>
      <w:r w:rsidR="00630444" w:rsidRPr="00630444">
        <w:rPr>
          <w:i/>
          <w:sz w:val="16"/>
          <w:szCs w:val="16"/>
        </w:rPr>
        <w:t>vitton.</w:t>
      </w:r>
      <w:proofErr w:type="gramEnd"/>
      <w:r w:rsidR="00630444" w:rsidRPr="00630444">
        <w:rPr>
          <w:i/>
          <w:sz w:val="16"/>
          <w:szCs w:val="16"/>
        </w:rPr>
        <w:t xml:space="preserve"> S</w:t>
      </w:r>
      <w:r w:rsidR="006B7807" w:rsidRPr="00630444">
        <w:rPr>
          <w:i/>
          <w:sz w:val="16"/>
          <w:szCs w:val="16"/>
        </w:rPr>
        <w:t>kulle det finnas likvida medel på ”</w:t>
      </w:r>
      <w:r w:rsidR="00630444">
        <w:rPr>
          <w:i/>
          <w:sz w:val="16"/>
          <w:szCs w:val="16"/>
        </w:rPr>
        <w:t>N</w:t>
      </w:r>
      <w:r w:rsidR="006B7807" w:rsidRPr="00630444">
        <w:rPr>
          <w:i/>
          <w:sz w:val="16"/>
          <w:szCs w:val="16"/>
        </w:rPr>
        <w:t xml:space="preserve">ettosumma”-raden </w:t>
      </w:r>
      <w:r w:rsidR="00630444" w:rsidRPr="00630444">
        <w:rPr>
          <w:i/>
          <w:sz w:val="16"/>
          <w:szCs w:val="16"/>
        </w:rPr>
        <w:t xml:space="preserve">så betala ut dessa </w:t>
      </w:r>
      <w:r w:rsidR="00630444">
        <w:rPr>
          <w:i/>
          <w:sz w:val="16"/>
          <w:szCs w:val="16"/>
        </w:rPr>
        <w:t xml:space="preserve">utlägg </w:t>
      </w:r>
      <w:r w:rsidR="00630444" w:rsidRPr="00630444">
        <w:rPr>
          <w:i/>
          <w:sz w:val="16"/>
          <w:szCs w:val="16"/>
        </w:rPr>
        <w:t>direkt.)</w:t>
      </w:r>
    </w:p>
    <w:p w:rsidR="001324A1" w:rsidRPr="006B7807" w:rsidRDefault="001324A1" w:rsidP="001521AC">
      <w:pPr>
        <w:tabs>
          <w:tab w:val="left" w:leader="underscore" w:pos="5103"/>
        </w:tabs>
        <w:rPr>
          <w:sz w:val="20"/>
          <w:szCs w:val="20"/>
        </w:rPr>
      </w:pPr>
      <w:r w:rsidRPr="006B7807">
        <w:rPr>
          <w:sz w:val="20"/>
          <w:szCs w:val="20"/>
        </w:rPr>
        <w:t>Domare:</w:t>
      </w:r>
      <w:r w:rsidRPr="006B7807">
        <w:rPr>
          <w:sz w:val="20"/>
          <w:szCs w:val="20"/>
        </w:rPr>
        <w:tab/>
      </w:r>
      <w:r w:rsidR="001521AC" w:rsidRPr="006B7807">
        <w:rPr>
          <w:sz w:val="20"/>
          <w:szCs w:val="20"/>
        </w:rPr>
        <w:t>kr</w:t>
      </w:r>
    </w:p>
    <w:p w:rsidR="001324A1" w:rsidRPr="006B7807" w:rsidRDefault="001324A1" w:rsidP="001521AC">
      <w:pPr>
        <w:tabs>
          <w:tab w:val="left" w:leader="underscore" w:pos="5103"/>
        </w:tabs>
        <w:rPr>
          <w:sz w:val="20"/>
          <w:szCs w:val="20"/>
        </w:rPr>
      </w:pPr>
      <w:r w:rsidRPr="006B7807">
        <w:rPr>
          <w:sz w:val="20"/>
          <w:szCs w:val="20"/>
        </w:rPr>
        <w:t>Kioskverksamhet:</w:t>
      </w:r>
      <w:r w:rsidRPr="006B7807">
        <w:rPr>
          <w:sz w:val="20"/>
          <w:szCs w:val="20"/>
        </w:rPr>
        <w:tab/>
      </w:r>
      <w:r w:rsidR="001521AC" w:rsidRPr="006B7807">
        <w:rPr>
          <w:sz w:val="20"/>
          <w:szCs w:val="20"/>
        </w:rPr>
        <w:t>kr</w:t>
      </w:r>
    </w:p>
    <w:p w:rsidR="001324A1" w:rsidRPr="006B7807" w:rsidRDefault="00EB1D0D" w:rsidP="001521AC">
      <w:pPr>
        <w:tabs>
          <w:tab w:val="left" w:leader="underscore" w:pos="5103"/>
        </w:tabs>
        <w:rPr>
          <w:sz w:val="20"/>
          <w:szCs w:val="20"/>
        </w:rPr>
      </w:pPr>
      <w:r>
        <w:rPr>
          <w:sz w:val="20"/>
          <w:szCs w:val="20"/>
        </w:rPr>
        <w:t>Övrigt</w:t>
      </w:r>
      <w:r w:rsidR="001324A1" w:rsidRPr="006B7807">
        <w:rPr>
          <w:sz w:val="20"/>
          <w:szCs w:val="20"/>
        </w:rPr>
        <w:t>:</w:t>
      </w:r>
      <w:r w:rsidR="001521AC" w:rsidRPr="006B7807">
        <w:rPr>
          <w:sz w:val="20"/>
          <w:szCs w:val="20"/>
        </w:rPr>
        <w:tab/>
        <w:t>kr</w:t>
      </w:r>
    </w:p>
    <w:p w:rsidR="00481E0E" w:rsidRPr="006B7807" w:rsidRDefault="00481E0E" w:rsidP="001521AC">
      <w:pPr>
        <w:tabs>
          <w:tab w:val="left" w:leader="underscore" w:pos="5103"/>
        </w:tabs>
        <w:rPr>
          <w:sz w:val="20"/>
          <w:szCs w:val="20"/>
        </w:rPr>
      </w:pPr>
      <w:r w:rsidRPr="006B7807">
        <w:rPr>
          <w:sz w:val="20"/>
          <w:szCs w:val="20"/>
        </w:rPr>
        <w:t>Övrigt:</w:t>
      </w:r>
      <w:r w:rsidRPr="006B7807">
        <w:rPr>
          <w:sz w:val="20"/>
          <w:szCs w:val="20"/>
        </w:rPr>
        <w:tab/>
        <w:t>kr</w:t>
      </w:r>
      <w:bookmarkStart w:id="0" w:name="_GoBack"/>
      <w:bookmarkEnd w:id="0"/>
    </w:p>
    <w:p w:rsidR="00481E0E" w:rsidRPr="006B7807" w:rsidRDefault="00481E0E" w:rsidP="001521AC">
      <w:pPr>
        <w:tabs>
          <w:tab w:val="left" w:leader="underscore" w:pos="5103"/>
        </w:tabs>
        <w:rPr>
          <w:sz w:val="20"/>
          <w:szCs w:val="20"/>
        </w:rPr>
      </w:pPr>
      <w:r w:rsidRPr="006B7807">
        <w:rPr>
          <w:sz w:val="20"/>
          <w:szCs w:val="20"/>
        </w:rPr>
        <w:t>Övrigt:</w:t>
      </w:r>
      <w:r w:rsidRPr="006B7807">
        <w:rPr>
          <w:sz w:val="20"/>
          <w:szCs w:val="20"/>
        </w:rPr>
        <w:tab/>
        <w:t>kr</w:t>
      </w:r>
    </w:p>
    <w:p w:rsidR="001521AC" w:rsidRPr="006B7807" w:rsidRDefault="001521AC" w:rsidP="001521AC">
      <w:pPr>
        <w:tabs>
          <w:tab w:val="left" w:leader="underscore" w:pos="5103"/>
        </w:tabs>
        <w:rPr>
          <w:sz w:val="20"/>
          <w:szCs w:val="20"/>
        </w:rPr>
      </w:pPr>
      <w:r w:rsidRPr="006B7807">
        <w:rPr>
          <w:b/>
          <w:i/>
          <w:sz w:val="20"/>
          <w:szCs w:val="20"/>
          <w:u w:val="single"/>
        </w:rPr>
        <w:t>Summa:</w:t>
      </w:r>
      <w:r w:rsidRPr="006B7807">
        <w:rPr>
          <w:sz w:val="20"/>
          <w:szCs w:val="20"/>
        </w:rPr>
        <w:tab/>
        <w:t>kr</w:t>
      </w:r>
    </w:p>
    <w:p w:rsidR="008B3647" w:rsidRPr="006B7807" w:rsidRDefault="008B3647" w:rsidP="00481E0E">
      <w:pPr>
        <w:pStyle w:val="Ingetavstnd"/>
        <w:rPr>
          <w:sz w:val="20"/>
          <w:szCs w:val="20"/>
        </w:rPr>
      </w:pPr>
    </w:p>
    <w:p w:rsidR="001521AC" w:rsidRPr="006B7807" w:rsidRDefault="00481E0E" w:rsidP="001521AC">
      <w:pPr>
        <w:tabs>
          <w:tab w:val="left" w:leader="underscore" w:pos="5103"/>
        </w:tabs>
        <w:rPr>
          <w:b/>
          <w:sz w:val="20"/>
          <w:szCs w:val="20"/>
        </w:rPr>
      </w:pPr>
      <w:r w:rsidRPr="006B7807">
        <w:rPr>
          <w:b/>
          <w:sz w:val="20"/>
          <w:szCs w:val="20"/>
        </w:rPr>
        <w:t>NETTO</w:t>
      </w:r>
      <w:r w:rsidR="008B3647" w:rsidRPr="006B7807">
        <w:rPr>
          <w:b/>
          <w:sz w:val="20"/>
          <w:szCs w:val="20"/>
        </w:rPr>
        <w:t>SUMMA:</w:t>
      </w:r>
      <w:r w:rsidR="008B3647" w:rsidRPr="006B7807">
        <w:rPr>
          <w:b/>
          <w:sz w:val="20"/>
          <w:szCs w:val="20"/>
        </w:rPr>
        <w:tab/>
        <w:t>kr</w:t>
      </w:r>
    </w:p>
    <w:p w:rsidR="008B3647" w:rsidRPr="006B7807" w:rsidRDefault="008B3647" w:rsidP="00481E0E">
      <w:pPr>
        <w:pStyle w:val="Ingetavstnd"/>
        <w:rPr>
          <w:sz w:val="20"/>
          <w:szCs w:val="20"/>
        </w:rPr>
      </w:pPr>
    </w:p>
    <w:p w:rsidR="001521AC" w:rsidRPr="006B7807" w:rsidRDefault="002F69C5" w:rsidP="001521AC">
      <w:pPr>
        <w:tabs>
          <w:tab w:val="left" w:leader="underscore" w:pos="5103"/>
        </w:tabs>
        <w:rPr>
          <w:sz w:val="20"/>
          <w:szCs w:val="20"/>
        </w:rPr>
      </w:pPr>
      <w:r w:rsidRPr="006B7807">
        <w:rPr>
          <w:sz w:val="20"/>
          <w:szCs w:val="20"/>
        </w:rPr>
        <w:t>Insättning</w:t>
      </w:r>
      <w:r w:rsidR="001521AC" w:rsidRPr="006B7807">
        <w:rPr>
          <w:sz w:val="20"/>
          <w:szCs w:val="20"/>
        </w:rPr>
        <w:t xml:space="preserve"> </w:t>
      </w:r>
      <w:r w:rsidRPr="006B7807">
        <w:rPr>
          <w:sz w:val="20"/>
          <w:szCs w:val="20"/>
        </w:rPr>
        <w:t>bank</w:t>
      </w:r>
      <w:r w:rsidR="001521AC" w:rsidRPr="006B7807">
        <w:rPr>
          <w:sz w:val="20"/>
          <w:szCs w:val="20"/>
        </w:rPr>
        <w:t>:</w:t>
      </w:r>
      <w:r w:rsidR="001716D8" w:rsidRPr="006B7807">
        <w:rPr>
          <w:sz w:val="20"/>
          <w:szCs w:val="20"/>
        </w:rPr>
        <w:tab/>
        <w:t>kr</w:t>
      </w:r>
      <w:r w:rsidR="009833BF">
        <w:rPr>
          <w:sz w:val="20"/>
          <w:szCs w:val="20"/>
        </w:rPr>
        <w:t xml:space="preserve"> </w:t>
      </w:r>
      <w:r w:rsidR="009833BF" w:rsidRPr="009833BF">
        <w:rPr>
          <w:sz w:val="16"/>
          <w:szCs w:val="16"/>
        </w:rPr>
        <w:t>(Sätts in i servicebox eller bankgiro)</w:t>
      </w:r>
    </w:p>
    <w:p w:rsidR="001521AC" w:rsidRPr="006B7807" w:rsidRDefault="001716D8" w:rsidP="001521AC">
      <w:pPr>
        <w:tabs>
          <w:tab w:val="left" w:leader="underscore" w:pos="5103"/>
        </w:tabs>
        <w:rPr>
          <w:sz w:val="20"/>
          <w:szCs w:val="20"/>
        </w:rPr>
      </w:pPr>
      <w:r w:rsidRPr="006B7807">
        <w:rPr>
          <w:sz w:val="20"/>
          <w:szCs w:val="20"/>
        </w:rPr>
        <w:t>Sparas i</w:t>
      </w:r>
      <w:r w:rsidR="001521AC" w:rsidRPr="006B7807">
        <w:rPr>
          <w:sz w:val="20"/>
          <w:szCs w:val="20"/>
        </w:rPr>
        <w:t xml:space="preserve"> handkassa:</w:t>
      </w:r>
      <w:r w:rsidRPr="006B7807">
        <w:rPr>
          <w:sz w:val="20"/>
          <w:szCs w:val="20"/>
        </w:rPr>
        <w:tab/>
        <w:t>kr</w:t>
      </w:r>
      <w:r w:rsidR="005B1CDC">
        <w:rPr>
          <w:sz w:val="20"/>
          <w:szCs w:val="20"/>
        </w:rPr>
        <w:t xml:space="preserve"> </w:t>
      </w:r>
      <w:r w:rsidR="005B1CDC" w:rsidRPr="005B1CDC">
        <w:rPr>
          <w:sz w:val="16"/>
          <w:szCs w:val="16"/>
        </w:rPr>
        <w:t>(</w:t>
      </w:r>
      <w:r w:rsidR="005B1CDC">
        <w:rPr>
          <w:sz w:val="16"/>
          <w:szCs w:val="16"/>
        </w:rPr>
        <w:t xml:space="preserve">Lämnas </w:t>
      </w:r>
      <w:r w:rsidR="005B1CDC" w:rsidRPr="005B1CDC">
        <w:rPr>
          <w:sz w:val="16"/>
          <w:szCs w:val="16"/>
        </w:rPr>
        <w:t>till kassör</w:t>
      </w:r>
      <w:r w:rsidR="005B1CDC">
        <w:rPr>
          <w:sz w:val="16"/>
          <w:szCs w:val="16"/>
        </w:rPr>
        <w:t xml:space="preserve"> eller gällande attestansvarig</w:t>
      </w:r>
      <w:r w:rsidR="005B1CDC" w:rsidRPr="005B1CDC">
        <w:rPr>
          <w:sz w:val="16"/>
          <w:szCs w:val="16"/>
        </w:rPr>
        <w:t>)</w:t>
      </w:r>
    </w:p>
    <w:p w:rsidR="006B7807" w:rsidRDefault="006B7807" w:rsidP="001716D8">
      <w:pPr>
        <w:tabs>
          <w:tab w:val="left" w:leader="underscore" w:pos="9072"/>
        </w:tabs>
        <w:rPr>
          <w:sz w:val="20"/>
          <w:szCs w:val="20"/>
        </w:rPr>
      </w:pPr>
    </w:p>
    <w:p w:rsidR="00A70E43" w:rsidRPr="00562DF6" w:rsidRDefault="006B7807" w:rsidP="001716D8">
      <w:pPr>
        <w:tabs>
          <w:tab w:val="left" w:leader="underscore" w:pos="9072"/>
        </w:tabs>
        <w:rPr>
          <w:sz w:val="16"/>
          <w:szCs w:val="16"/>
        </w:rPr>
      </w:pPr>
      <w:r w:rsidRPr="00562DF6">
        <w:rPr>
          <w:sz w:val="16"/>
          <w:szCs w:val="16"/>
        </w:rPr>
        <w:t xml:space="preserve">Vid </w:t>
      </w:r>
      <w:proofErr w:type="spellStart"/>
      <w:r w:rsidRPr="00562DF6">
        <w:rPr>
          <w:sz w:val="16"/>
          <w:szCs w:val="16"/>
        </w:rPr>
        <w:t>ev</w:t>
      </w:r>
      <w:proofErr w:type="spellEnd"/>
      <w:r w:rsidRPr="00562DF6">
        <w:rPr>
          <w:sz w:val="16"/>
          <w:szCs w:val="16"/>
        </w:rPr>
        <w:t xml:space="preserve"> underskott av aktivitet så fyll i bankuppgifter för utbetalning:</w:t>
      </w:r>
    </w:p>
    <w:p w:rsidR="006B7807" w:rsidRPr="006B7807" w:rsidRDefault="006B7807" w:rsidP="006B7807">
      <w:pPr>
        <w:tabs>
          <w:tab w:val="left" w:leader="underscore" w:pos="3119"/>
          <w:tab w:val="left" w:leader="underscore" w:pos="5954"/>
          <w:tab w:val="left" w:leader="underscore" w:pos="9072"/>
        </w:tabs>
        <w:rPr>
          <w:sz w:val="20"/>
          <w:szCs w:val="20"/>
        </w:rPr>
      </w:pPr>
      <w:r>
        <w:rPr>
          <w:sz w:val="20"/>
          <w:szCs w:val="20"/>
        </w:rPr>
        <w:t>Bank: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Clearingnr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Kontonr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79714D" w:rsidRPr="006B7807" w:rsidRDefault="0079714D" w:rsidP="001716D8">
      <w:pPr>
        <w:tabs>
          <w:tab w:val="left" w:leader="underscore" w:pos="9072"/>
        </w:tabs>
        <w:rPr>
          <w:sz w:val="20"/>
          <w:szCs w:val="20"/>
        </w:rPr>
      </w:pPr>
    </w:p>
    <w:p w:rsidR="001716D8" w:rsidRPr="006B7807" w:rsidRDefault="001716D8" w:rsidP="0079714D">
      <w:pPr>
        <w:tabs>
          <w:tab w:val="left" w:leader="underscore" w:pos="9072"/>
        </w:tabs>
        <w:rPr>
          <w:sz w:val="20"/>
          <w:szCs w:val="20"/>
        </w:rPr>
      </w:pPr>
      <w:r w:rsidRPr="006B7807">
        <w:rPr>
          <w:sz w:val="20"/>
          <w:szCs w:val="20"/>
        </w:rPr>
        <w:t>Noterat:</w:t>
      </w:r>
      <w:r w:rsidRPr="006B7807">
        <w:rPr>
          <w:sz w:val="20"/>
          <w:szCs w:val="20"/>
        </w:rPr>
        <w:tab/>
      </w:r>
      <w:r w:rsidRPr="006B7807">
        <w:rPr>
          <w:sz w:val="20"/>
          <w:szCs w:val="20"/>
        </w:rPr>
        <w:tab/>
      </w:r>
    </w:p>
    <w:p w:rsidR="006B7807" w:rsidRPr="006B7807" w:rsidRDefault="006B7807" w:rsidP="001521AC">
      <w:pPr>
        <w:tabs>
          <w:tab w:val="left" w:leader="underscore" w:pos="5103"/>
          <w:tab w:val="left" w:leader="underscore" w:pos="9072"/>
        </w:tabs>
        <w:rPr>
          <w:sz w:val="20"/>
          <w:szCs w:val="20"/>
        </w:rPr>
      </w:pPr>
    </w:p>
    <w:p w:rsidR="001521AC" w:rsidRPr="006B7807" w:rsidRDefault="001521AC" w:rsidP="001521AC">
      <w:pPr>
        <w:tabs>
          <w:tab w:val="left" w:leader="underscore" w:pos="5103"/>
          <w:tab w:val="left" w:leader="underscore" w:pos="9072"/>
        </w:tabs>
        <w:rPr>
          <w:sz w:val="20"/>
          <w:szCs w:val="20"/>
        </w:rPr>
      </w:pPr>
      <w:r w:rsidRPr="006B7807">
        <w:rPr>
          <w:sz w:val="20"/>
          <w:szCs w:val="20"/>
        </w:rPr>
        <w:t>Sign:</w:t>
      </w:r>
      <w:r w:rsidRPr="006B7807">
        <w:rPr>
          <w:sz w:val="20"/>
          <w:szCs w:val="20"/>
        </w:rPr>
        <w:tab/>
        <w:t>Datum:</w:t>
      </w:r>
      <w:r w:rsidRPr="006B7807">
        <w:rPr>
          <w:sz w:val="20"/>
          <w:szCs w:val="20"/>
        </w:rPr>
        <w:tab/>
      </w:r>
    </w:p>
    <w:sectPr w:rsidR="001521AC" w:rsidRPr="006B7807" w:rsidSect="00823921">
      <w:headerReference w:type="default" r:id="rId7"/>
      <w:footerReference w:type="default" r:id="rId8"/>
      <w:pgSz w:w="11906" w:h="16838"/>
      <w:pgMar w:top="245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57" w:rsidRDefault="00B67D57" w:rsidP="002E0AE4">
      <w:pPr>
        <w:spacing w:after="0" w:line="240" w:lineRule="auto"/>
      </w:pPr>
      <w:r>
        <w:separator/>
      </w:r>
    </w:p>
  </w:endnote>
  <w:endnote w:type="continuationSeparator" w:id="0">
    <w:p w:rsidR="00B67D57" w:rsidRDefault="00B67D57" w:rsidP="002E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F4" w:rsidRDefault="00B67D57" w:rsidP="006810F4">
    <w:pPr>
      <w:pStyle w:val="Ingetavstnd"/>
    </w:pPr>
    <w:r>
      <w:pict>
        <v:rect id="_x0000_i1027" style="width:453.6pt;height:1.5pt;mso-position-vertical:absolute" o:hralign="center" o:hrstd="t" o:hrnoshade="t" o:hr="t" fillcolor="#8e0000" stroked="f"/>
      </w:pict>
    </w:r>
  </w:p>
  <w:p w:rsidR="007968D6" w:rsidRPr="009833BF" w:rsidRDefault="007968D6" w:rsidP="006810F4">
    <w:pPr>
      <w:pStyle w:val="Ingetavstnd"/>
      <w:rPr>
        <w:sz w:val="16"/>
        <w:szCs w:val="16"/>
      </w:rPr>
    </w:pPr>
    <w:r w:rsidRPr="009833BF">
      <w:rPr>
        <w:b/>
        <w:sz w:val="16"/>
        <w:szCs w:val="16"/>
      </w:rPr>
      <w:t>Örslösa-Söne Idrottsklubb</w:t>
    </w:r>
    <w:r w:rsidR="00555C7E">
      <w:rPr>
        <w:sz w:val="16"/>
        <w:szCs w:val="16"/>
      </w:rPr>
      <w:tab/>
    </w:r>
    <w:r w:rsidR="00555C7E">
      <w:rPr>
        <w:sz w:val="16"/>
        <w:szCs w:val="16"/>
      </w:rPr>
      <w:tab/>
      <w:t xml:space="preserve">Tel: </w:t>
    </w:r>
  </w:p>
  <w:p w:rsidR="007968D6" w:rsidRPr="009833BF" w:rsidRDefault="00555C7E" w:rsidP="006810F4">
    <w:pPr>
      <w:pStyle w:val="Ingetavstnd"/>
      <w:rPr>
        <w:sz w:val="16"/>
        <w:szCs w:val="16"/>
      </w:rPr>
    </w:pPr>
    <w:r>
      <w:rPr>
        <w:sz w:val="16"/>
        <w:szCs w:val="16"/>
      </w:rPr>
      <w:t>Örslösa IP</w:t>
    </w:r>
    <w:r w:rsidR="007968D6" w:rsidRPr="009833BF">
      <w:rPr>
        <w:sz w:val="16"/>
        <w:szCs w:val="16"/>
      </w:rPr>
      <w:tab/>
    </w:r>
    <w:r w:rsidR="007968D6" w:rsidRPr="009833BF">
      <w:rPr>
        <w:sz w:val="16"/>
        <w:szCs w:val="16"/>
      </w:rPr>
      <w:tab/>
    </w:r>
    <w:r>
      <w:rPr>
        <w:sz w:val="16"/>
        <w:szCs w:val="16"/>
      </w:rPr>
      <w:tab/>
      <w:t xml:space="preserve">E-post: </w:t>
    </w:r>
  </w:p>
  <w:p w:rsidR="007968D6" w:rsidRPr="009833BF" w:rsidRDefault="007968D6" w:rsidP="006810F4">
    <w:pPr>
      <w:pStyle w:val="Ingetavstnd"/>
      <w:rPr>
        <w:sz w:val="16"/>
        <w:szCs w:val="16"/>
      </w:rPr>
    </w:pPr>
    <w:r w:rsidRPr="009833BF">
      <w:rPr>
        <w:sz w:val="16"/>
        <w:szCs w:val="16"/>
      </w:rPr>
      <w:t>531 97 LIDKÖPING</w:t>
    </w:r>
    <w:r w:rsidRPr="009833BF">
      <w:rPr>
        <w:sz w:val="16"/>
        <w:szCs w:val="16"/>
      </w:rPr>
      <w:tab/>
    </w:r>
    <w:r w:rsidR="006810F4" w:rsidRPr="009833BF">
      <w:rPr>
        <w:sz w:val="16"/>
        <w:szCs w:val="16"/>
      </w:rPr>
      <w:tab/>
    </w:r>
    <w:r w:rsidR="009833BF">
      <w:rPr>
        <w:sz w:val="16"/>
        <w:szCs w:val="16"/>
      </w:rPr>
      <w:tab/>
    </w:r>
    <w:proofErr w:type="spellStart"/>
    <w:r w:rsidRPr="009833BF">
      <w:rPr>
        <w:sz w:val="16"/>
        <w:szCs w:val="16"/>
      </w:rPr>
      <w:t>Bankgrio</w:t>
    </w:r>
    <w:proofErr w:type="spellEnd"/>
    <w:r w:rsidRPr="009833BF">
      <w:rPr>
        <w:sz w:val="16"/>
        <w:szCs w:val="16"/>
      </w:rPr>
      <w:t>: 516-6137</w:t>
    </w:r>
  </w:p>
  <w:p w:rsidR="006810F4" w:rsidRPr="009833BF" w:rsidRDefault="00B67D57" w:rsidP="006810F4">
    <w:pPr>
      <w:pStyle w:val="Ingetavstnd"/>
      <w:rPr>
        <w:sz w:val="16"/>
        <w:szCs w:val="16"/>
      </w:rPr>
    </w:pPr>
    <w:r>
      <w:rPr>
        <w:sz w:val="16"/>
        <w:szCs w:val="16"/>
      </w:rPr>
      <w:pict>
        <v:rect id="_x0000_i1028" style="width:453.6pt;height:1.5pt;mso-position-vertical:absolute" o:hralign="center" o:hrstd="t" o:hrnoshade="t" o:hr="t" fillcolor="#8e0000" stroked="f"/>
      </w:pict>
    </w:r>
  </w:p>
  <w:p w:rsidR="00B05F86" w:rsidRPr="009833BF" w:rsidRDefault="007968D6" w:rsidP="006810F4">
    <w:pPr>
      <w:pStyle w:val="Ingetavstnd"/>
      <w:rPr>
        <w:sz w:val="16"/>
        <w:szCs w:val="16"/>
      </w:rPr>
    </w:pPr>
    <w:r w:rsidRPr="009833BF">
      <w:rPr>
        <w:sz w:val="16"/>
        <w:szCs w:val="16"/>
      </w:rPr>
      <w:t xml:space="preserve">Filnamn: </w:t>
    </w:r>
    <w:r w:rsidR="00A61BEC" w:rsidRPr="009833BF">
      <w:rPr>
        <w:sz w:val="16"/>
        <w:szCs w:val="16"/>
      </w:rPr>
      <w:fldChar w:fldCharType="begin"/>
    </w:r>
    <w:r w:rsidR="00A61BEC" w:rsidRPr="009833BF">
      <w:rPr>
        <w:sz w:val="16"/>
        <w:szCs w:val="16"/>
      </w:rPr>
      <w:instrText xml:space="preserve"> FILENAME \* MERGEFORMAT </w:instrText>
    </w:r>
    <w:r w:rsidR="00A61BEC" w:rsidRPr="009833BF">
      <w:rPr>
        <w:sz w:val="16"/>
        <w:szCs w:val="16"/>
      </w:rPr>
      <w:fldChar w:fldCharType="separate"/>
    </w:r>
    <w:r w:rsidR="00002650">
      <w:rPr>
        <w:noProof/>
        <w:sz w:val="16"/>
        <w:szCs w:val="16"/>
      </w:rPr>
      <w:t>Kassaredovisning Blankett.docx</w:t>
    </w:r>
    <w:r w:rsidR="00A61BEC" w:rsidRPr="009833BF">
      <w:rPr>
        <w:noProof/>
        <w:sz w:val="16"/>
        <w:szCs w:val="16"/>
      </w:rPr>
      <w:fldChar w:fldCharType="end"/>
    </w:r>
  </w:p>
  <w:p w:rsidR="00D56194" w:rsidRPr="009833BF" w:rsidRDefault="00B05F86" w:rsidP="006810F4">
    <w:pPr>
      <w:pStyle w:val="Ingetavstnd"/>
      <w:rPr>
        <w:sz w:val="16"/>
        <w:szCs w:val="16"/>
      </w:rPr>
    </w:pPr>
    <w:r w:rsidRPr="009833BF">
      <w:rPr>
        <w:sz w:val="16"/>
        <w:szCs w:val="16"/>
      </w:rPr>
      <w:t xml:space="preserve">Revision: </w:t>
    </w:r>
    <w:r w:rsidR="00555C7E">
      <w:rPr>
        <w:sz w:val="16"/>
        <w:szCs w:val="16"/>
      </w:rPr>
      <w:t>3</w:t>
    </w:r>
    <w:r w:rsidR="00873D77" w:rsidRPr="009833BF">
      <w:rPr>
        <w:sz w:val="16"/>
        <w:szCs w:val="16"/>
      </w:rPr>
      <w:ptab w:relativeTo="margin" w:alignment="center" w:leader="none"/>
    </w:r>
    <w:r w:rsidRPr="009833BF">
      <w:rPr>
        <w:sz w:val="16"/>
        <w:szCs w:val="16"/>
      </w:rPr>
      <w:t>Skapad</w:t>
    </w:r>
    <w:r w:rsidR="007968D6" w:rsidRPr="009833BF">
      <w:rPr>
        <w:sz w:val="16"/>
        <w:szCs w:val="16"/>
      </w:rPr>
      <w:t xml:space="preserve">: </w:t>
    </w:r>
    <w:r w:rsidRPr="009833BF">
      <w:rPr>
        <w:sz w:val="16"/>
        <w:szCs w:val="16"/>
      </w:rPr>
      <w:fldChar w:fldCharType="begin"/>
    </w:r>
    <w:r w:rsidRPr="009833BF">
      <w:rPr>
        <w:sz w:val="16"/>
        <w:szCs w:val="16"/>
      </w:rPr>
      <w:instrText xml:space="preserve"> CREATEDATE  \@ "yyyy-MM-dd"  \* MERGEFORMAT </w:instrText>
    </w:r>
    <w:r w:rsidRPr="009833BF">
      <w:rPr>
        <w:sz w:val="16"/>
        <w:szCs w:val="16"/>
      </w:rPr>
      <w:fldChar w:fldCharType="separate"/>
    </w:r>
    <w:r w:rsidR="00002650">
      <w:rPr>
        <w:noProof/>
        <w:sz w:val="16"/>
        <w:szCs w:val="16"/>
      </w:rPr>
      <w:t>2014-04-24</w:t>
    </w:r>
    <w:r w:rsidRPr="009833BF">
      <w:rPr>
        <w:sz w:val="16"/>
        <w:szCs w:val="16"/>
      </w:rPr>
      <w:fldChar w:fldCharType="end"/>
    </w:r>
    <w:r w:rsidR="00873D77" w:rsidRPr="009833BF">
      <w:rPr>
        <w:sz w:val="16"/>
        <w:szCs w:val="16"/>
      </w:rPr>
      <w:ptab w:relativeTo="margin" w:alignment="right" w:leader="none"/>
    </w:r>
    <w:r w:rsidR="007968D6" w:rsidRPr="009833BF">
      <w:rPr>
        <w:sz w:val="16"/>
        <w:szCs w:val="16"/>
      </w:rPr>
      <w:t xml:space="preserve"> Sida </w:t>
    </w:r>
    <w:r w:rsidR="00873D77" w:rsidRPr="009833BF">
      <w:rPr>
        <w:sz w:val="16"/>
        <w:szCs w:val="16"/>
      </w:rPr>
      <w:fldChar w:fldCharType="begin"/>
    </w:r>
    <w:r w:rsidR="00873D77" w:rsidRPr="009833BF">
      <w:rPr>
        <w:sz w:val="16"/>
        <w:szCs w:val="16"/>
      </w:rPr>
      <w:instrText xml:space="preserve"> PAGE  \* Arabic  \* MERGEFORMAT </w:instrText>
    </w:r>
    <w:r w:rsidR="00873D77" w:rsidRPr="009833BF">
      <w:rPr>
        <w:sz w:val="16"/>
        <w:szCs w:val="16"/>
      </w:rPr>
      <w:fldChar w:fldCharType="separate"/>
    </w:r>
    <w:r w:rsidR="00002650">
      <w:rPr>
        <w:noProof/>
        <w:sz w:val="16"/>
        <w:szCs w:val="16"/>
      </w:rPr>
      <w:t>1</w:t>
    </w:r>
    <w:r w:rsidR="00873D77" w:rsidRPr="009833BF">
      <w:rPr>
        <w:sz w:val="16"/>
        <w:szCs w:val="16"/>
      </w:rPr>
      <w:fldChar w:fldCharType="end"/>
    </w:r>
    <w:r w:rsidR="007968D6" w:rsidRPr="009833BF">
      <w:rPr>
        <w:sz w:val="16"/>
        <w:szCs w:val="16"/>
      </w:rPr>
      <w:t xml:space="preserve"> av </w:t>
    </w:r>
    <w:r w:rsidR="00EC45EA" w:rsidRPr="009833BF">
      <w:rPr>
        <w:sz w:val="16"/>
        <w:szCs w:val="16"/>
      </w:rPr>
      <w:fldChar w:fldCharType="begin"/>
    </w:r>
    <w:r w:rsidR="00EC45EA" w:rsidRPr="009833BF">
      <w:rPr>
        <w:sz w:val="16"/>
        <w:szCs w:val="16"/>
      </w:rPr>
      <w:instrText xml:space="preserve"> SECTIONPAGES  \* Arabic  \* MERGEFORMAT </w:instrText>
    </w:r>
    <w:r w:rsidR="00EC45EA" w:rsidRPr="009833BF">
      <w:rPr>
        <w:sz w:val="16"/>
        <w:szCs w:val="16"/>
      </w:rPr>
      <w:fldChar w:fldCharType="separate"/>
    </w:r>
    <w:r w:rsidR="00002650">
      <w:rPr>
        <w:noProof/>
        <w:sz w:val="16"/>
        <w:szCs w:val="16"/>
      </w:rPr>
      <w:t>1</w:t>
    </w:r>
    <w:r w:rsidR="00EC45EA" w:rsidRPr="009833B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57" w:rsidRDefault="00B67D57" w:rsidP="002E0AE4">
      <w:pPr>
        <w:spacing w:after="0" w:line="240" w:lineRule="auto"/>
      </w:pPr>
      <w:r>
        <w:separator/>
      </w:r>
    </w:p>
  </w:footnote>
  <w:footnote w:type="continuationSeparator" w:id="0">
    <w:p w:rsidR="00B67D57" w:rsidRDefault="00B67D57" w:rsidP="002E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8D6" w:rsidRPr="00B05F86" w:rsidRDefault="007968D6" w:rsidP="007968D6">
    <w:pPr>
      <w:pStyle w:val="Rubrik1"/>
      <w:contextualSpacing/>
      <w:rPr>
        <w:b/>
        <w:color w:val="auto"/>
      </w:rPr>
    </w:pPr>
  </w:p>
  <w:p w:rsidR="007968D6" w:rsidRPr="00B05F86" w:rsidRDefault="007968D6" w:rsidP="007968D6">
    <w:pPr>
      <w:pStyle w:val="Rubrik1"/>
      <w:contextualSpacing/>
      <w:rPr>
        <w:b/>
        <w:color w:val="auto"/>
      </w:rPr>
    </w:pPr>
    <w:r w:rsidRPr="00B05F86">
      <w:rPr>
        <w:noProof/>
        <w:color w:val="auto"/>
        <w:highlight w:val="black"/>
        <w:lang w:eastAsia="sv-SE"/>
      </w:rPr>
      <w:drawing>
        <wp:anchor distT="0" distB="0" distL="114300" distR="114300" simplePos="0" relativeHeight="251658240" behindDoc="1" locked="1" layoutInCell="1" allowOverlap="1" wp14:anchorId="336AACFB" wp14:editId="1E7AD6C7">
          <wp:simplePos x="0" y="0"/>
          <wp:positionH relativeFrom="margin">
            <wp:posOffset>4648200</wp:posOffset>
          </wp:positionH>
          <wp:positionV relativeFrom="page">
            <wp:posOffset>360045</wp:posOffset>
          </wp:positionV>
          <wp:extent cx="1101090" cy="1072515"/>
          <wp:effectExtent l="0" t="0" r="3810" b="0"/>
          <wp:wrapNone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red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9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24A1">
      <w:rPr>
        <w:noProof/>
        <w:color w:val="auto"/>
        <w:lang w:eastAsia="sv-SE"/>
      </w:rPr>
      <w:t>Kassaredovisning</w:t>
    </w:r>
  </w:p>
  <w:p w:rsidR="007968D6" w:rsidRPr="00B05F86" w:rsidRDefault="007968D6" w:rsidP="007968D6">
    <w:pPr>
      <w:contextualSpacing/>
      <w:rPr>
        <w:sz w:val="32"/>
        <w:szCs w:val="32"/>
      </w:rPr>
    </w:pPr>
  </w:p>
  <w:p w:rsidR="000559E9" w:rsidRDefault="00B67D57">
    <w:pPr>
      <w:pStyle w:val="Sidhuvud"/>
    </w:pPr>
    <w:r>
      <w:pict>
        <v:rect id="_x0000_i1026" style="width:453.6pt;height:1.5pt;mso-position-vertical:absolute" o:hralign="center" o:hrstd="t" o:hrnoshade="t" o:hr="t" fillcolor="#8e0000" stroked="f"/>
      </w:pict>
    </w:r>
  </w:p>
  <w:p w:rsidR="00C76359" w:rsidRDefault="00C7635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86"/>
    <w:rsid w:val="00002650"/>
    <w:rsid w:val="00027C41"/>
    <w:rsid w:val="00030962"/>
    <w:rsid w:val="00034E19"/>
    <w:rsid w:val="000559E9"/>
    <w:rsid w:val="000A3A5F"/>
    <w:rsid w:val="000D6DBA"/>
    <w:rsid w:val="001324A1"/>
    <w:rsid w:val="00142371"/>
    <w:rsid w:val="001521AC"/>
    <w:rsid w:val="001716D8"/>
    <w:rsid w:val="001C65FA"/>
    <w:rsid w:val="00222941"/>
    <w:rsid w:val="00260A50"/>
    <w:rsid w:val="00271EC1"/>
    <w:rsid w:val="002808A2"/>
    <w:rsid w:val="002C5F46"/>
    <w:rsid w:val="002C7F2B"/>
    <w:rsid w:val="002E0AE4"/>
    <w:rsid w:val="002F69C5"/>
    <w:rsid w:val="00396B13"/>
    <w:rsid w:val="003A1E33"/>
    <w:rsid w:val="003D46A3"/>
    <w:rsid w:val="00481E0E"/>
    <w:rsid w:val="00497D16"/>
    <w:rsid w:val="00555C7E"/>
    <w:rsid w:val="00562DF6"/>
    <w:rsid w:val="00573EDC"/>
    <w:rsid w:val="005A3931"/>
    <w:rsid w:val="005A5A73"/>
    <w:rsid w:val="005B1CDC"/>
    <w:rsid w:val="005F53F2"/>
    <w:rsid w:val="00630444"/>
    <w:rsid w:val="00650F76"/>
    <w:rsid w:val="00660791"/>
    <w:rsid w:val="006810F4"/>
    <w:rsid w:val="006A3B26"/>
    <w:rsid w:val="006B47F2"/>
    <w:rsid w:val="006B7807"/>
    <w:rsid w:val="006F1E26"/>
    <w:rsid w:val="007055E2"/>
    <w:rsid w:val="00720155"/>
    <w:rsid w:val="007968D6"/>
    <w:rsid w:val="0079714D"/>
    <w:rsid w:val="007A0610"/>
    <w:rsid w:val="007B1B01"/>
    <w:rsid w:val="007E52E3"/>
    <w:rsid w:val="0080225C"/>
    <w:rsid w:val="00803E95"/>
    <w:rsid w:val="00823921"/>
    <w:rsid w:val="00845FF4"/>
    <w:rsid w:val="00873D77"/>
    <w:rsid w:val="008A7027"/>
    <w:rsid w:val="008B3647"/>
    <w:rsid w:val="009833BF"/>
    <w:rsid w:val="00A61BEC"/>
    <w:rsid w:val="00A70E43"/>
    <w:rsid w:val="00B05F86"/>
    <w:rsid w:val="00B34C2B"/>
    <w:rsid w:val="00B477F3"/>
    <w:rsid w:val="00B67D57"/>
    <w:rsid w:val="00BA0C1F"/>
    <w:rsid w:val="00BC0077"/>
    <w:rsid w:val="00BD36A7"/>
    <w:rsid w:val="00C35AF5"/>
    <w:rsid w:val="00C44A55"/>
    <w:rsid w:val="00C76359"/>
    <w:rsid w:val="00CB0DAB"/>
    <w:rsid w:val="00CC11F2"/>
    <w:rsid w:val="00CE37E7"/>
    <w:rsid w:val="00D264D1"/>
    <w:rsid w:val="00D56194"/>
    <w:rsid w:val="00DE2AED"/>
    <w:rsid w:val="00E55500"/>
    <w:rsid w:val="00E6746E"/>
    <w:rsid w:val="00E923EF"/>
    <w:rsid w:val="00EB1D0D"/>
    <w:rsid w:val="00EB4FB0"/>
    <w:rsid w:val="00EC45EA"/>
    <w:rsid w:val="00ED677D"/>
    <w:rsid w:val="00F1096F"/>
    <w:rsid w:val="00F32D59"/>
    <w:rsid w:val="00FD3E87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8B14C4-0B07-4CCE-8510-FAADBC92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5C"/>
  </w:style>
  <w:style w:type="paragraph" w:styleId="Rubrik1">
    <w:name w:val="heading 1"/>
    <w:basedOn w:val="Normal"/>
    <w:next w:val="Normal"/>
    <w:link w:val="Rubrik1Char"/>
    <w:uiPriority w:val="9"/>
    <w:qFormat/>
    <w:rsid w:val="00823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E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0AE4"/>
  </w:style>
  <w:style w:type="paragraph" w:styleId="Sidfot">
    <w:name w:val="footer"/>
    <w:basedOn w:val="Normal"/>
    <w:link w:val="SidfotChar"/>
    <w:uiPriority w:val="99"/>
    <w:unhideWhenUsed/>
    <w:rsid w:val="002E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0AE4"/>
  </w:style>
  <w:style w:type="character" w:customStyle="1" w:styleId="Rubrik1Char">
    <w:name w:val="Rubrik 1 Char"/>
    <w:basedOn w:val="Standardstycketeckensnitt"/>
    <w:link w:val="Rubrik1"/>
    <w:uiPriority w:val="9"/>
    <w:rsid w:val="008239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6810F4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9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7D1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B3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.henningsson\Desktop\&#214;SIK_mall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52FE3-F990-4590-A98D-55DA3704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ÖSIK_mall2.dotx</Template>
  <TotalTime>49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Henningsson</dc:creator>
  <cp:keywords/>
  <dc:description/>
  <cp:lastModifiedBy>Robert Henningsson</cp:lastModifiedBy>
  <cp:revision>28</cp:revision>
  <cp:lastPrinted>2016-02-17T14:59:00Z</cp:lastPrinted>
  <dcterms:created xsi:type="dcterms:W3CDTF">2014-04-24T19:11:00Z</dcterms:created>
  <dcterms:modified xsi:type="dcterms:W3CDTF">2016-02-17T14:59:00Z</dcterms:modified>
</cp:coreProperties>
</file>